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503" w:rsidRDefault="003A6503" w:rsidP="002B0393">
      <w:pPr>
        <w:pStyle w:val="NoSpacing"/>
        <w:jc w:val="both"/>
      </w:pPr>
      <w:r>
        <w:t>It has been announced that Howe Bridge Pool will be closed for a planned refurbishment from the 27</w:t>
      </w:r>
      <w:r w:rsidRPr="002B0393">
        <w:rPr>
          <w:vertAlign w:val="superscript"/>
        </w:rPr>
        <w:t>th</w:t>
      </w:r>
      <w:r>
        <w:t xml:space="preserve"> November 2017 for approximately 4-week period. The work will see an improvement to the pool lighting and painting of the pool hall. The closure will have a major impact on Swim Squad session over this period.</w:t>
      </w:r>
    </w:p>
    <w:p w:rsidR="003A6503" w:rsidRDefault="003A6503" w:rsidP="002B0393">
      <w:pPr>
        <w:pStyle w:val="NoSpacing"/>
        <w:jc w:val="both"/>
      </w:pPr>
      <w:r>
        <w:t>We have designed the temporary programme to ensure fairness to all groups and swimmers competing at the English Winter National Championships in December and would encourage swimmers to make maximum use out of all available sessions. If this is achieved then there will be no impact on performance.</w:t>
      </w:r>
    </w:p>
    <w:p w:rsidR="003A6503" w:rsidRDefault="003A6503" w:rsidP="002B0393">
      <w:pPr>
        <w:pStyle w:val="NoSpacing"/>
        <w:jc w:val="both"/>
      </w:pPr>
    </w:p>
    <w:p w:rsidR="003A6503" w:rsidRDefault="003A6503" w:rsidP="002B0393">
      <w:pPr>
        <w:pStyle w:val="NoSpacing"/>
        <w:jc w:val="both"/>
      </w:pPr>
      <w:r>
        <w:t>Swimmers must only turn up to sessions that are allocated to their group, as we will not be in a position to allow swimmers to attend sessions outside of those planned for each group.</w:t>
      </w:r>
    </w:p>
    <w:p w:rsidR="003A6503" w:rsidRDefault="003A6503" w:rsidP="002B0393">
      <w:pPr>
        <w:pStyle w:val="NoSpacing"/>
        <w:jc w:val="both"/>
      </w:pPr>
    </w:p>
    <w:p w:rsidR="003A6503" w:rsidRDefault="003A6503" w:rsidP="002B0393">
      <w:pPr>
        <w:pStyle w:val="NoSpacing"/>
        <w:jc w:val="both"/>
        <w:rPr>
          <w:b/>
        </w:rPr>
      </w:pPr>
      <w:r>
        <w:rPr>
          <w:b/>
        </w:rPr>
        <w:t>Monday, Wednesday and Sunday sessions remain as normal (No Change)</w:t>
      </w:r>
    </w:p>
    <w:p w:rsidR="003A6503" w:rsidRPr="00133961" w:rsidRDefault="003A6503" w:rsidP="00133961">
      <w:pPr>
        <w:pStyle w:val="NoSpacing"/>
        <w:jc w:val="center"/>
        <w:rPr>
          <w:b/>
          <w:sz w:val="28"/>
          <w:szCs w:val="28"/>
          <w:u w:val="single"/>
        </w:rPr>
      </w:pPr>
      <w:r w:rsidRPr="00133961">
        <w:rPr>
          <w:b/>
          <w:sz w:val="28"/>
          <w:szCs w:val="28"/>
          <w:u w:val="single"/>
        </w:rPr>
        <w:t>TUESDAY</w:t>
      </w:r>
    </w:p>
    <w:p w:rsidR="003A6503" w:rsidRPr="00530E3C" w:rsidRDefault="003A6503" w:rsidP="002B0393">
      <w:pPr>
        <w:pStyle w:val="NoSpacing"/>
      </w:pPr>
      <w:r>
        <w:t xml:space="preserve">6:00am-8:00am </w:t>
      </w:r>
      <w:r>
        <w:tab/>
      </w:r>
      <w:smartTag w:uri="urn:schemas-microsoft-com:office:smarttags" w:element="place">
        <w:r>
          <w:t>Wigan</w:t>
        </w:r>
      </w:smartTag>
      <w:r>
        <w:t xml:space="preserve"> </w:t>
      </w:r>
      <w:r>
        <w:tab/>
      </w:r>
      <w:r>
        <w:tab/>
      </w:r>
      <w:r>
        <w:tab/>
        <w:t xml:space="preserve">National &amp; AGP </w:t>
      </w:r>
    </w:p>
    <w:p w:rsidR="003A6503" w:rsidRDefault="003A6503" w:rsidP="002B0393">
      <w:pPr>
        <w:pStyle w:val="NoSpacing"/>
      </w:pPr>
    </w:p>
    <w:p w:rsidR="003A6503" w:rsidRPr="00530E3C" w:rsidRDefault="003A6503" w:rsidP="00133961">
      <w:pPr>
        <w:pStyle w:val="NoSpacing"/>
        <w:rPr>
          <w:b/>
        </w:rPr>
      </w:pPr>
      <w:r w:rsidRPr="00530E3C">
        <w:rPr>
          <w:b/>
        </w:rPr>
        <w:t>National Group</w:t>
      </w:r>
    </w:p>
    <w:p w:rsidR="003A6503" w:rsidRPr="00530E3C" w:rsidRDefault="003A6503" w:rsidP="002B0393">
      <w:pPr>
        <w:pStyle w:val="NoSpacing"/>
        <w:rPr>
          <w:b/>
        </w:rPr>
      </w:pPr>
      <w:bookmarkStart w:id="0" w:name="_Hlk498329690"/>
      <w:r>
        <w:rPr>
          <w:b/>
        </w:rPr>
        <w:t>28/11/17 &amp;</w:t>
      </w:r>
      <w:r w:rsidRPr="00530E3C">
        <w:rPr>
          <w:b/>
        </w:rPr>
        <w:t xml:space="preserve"> 12/12/17 Tuesday - </w:t>
      </w:r>
      <w:smartTag w:uri="urn:schemas-microsoft-com:office:smarttags" w:element="place">
        <w:smartTag w:uri="urn:schemas-microsoft-com:office:smarttags" w:element="PlaceName">
          <w:r w:rsidRPr="00530E3C">
            <w:rPr>
              <w:b/>
            </w:rPr>
            <w:t>Howe</w:t>
          </w:r>
        </w:smartTag>
        <w:r w:rsidRPr="00530E3C">
          <w:rPr>
            <w:b/>
          </w:rPr>
          <w:t xml:space="preserve"> </w:t>
        </w:r>
        <w:smartTag w:uri="urn:schemas-microsoft-com:office:smarttags" w:element="PlaceType">
          <w:r w:rsidRPr="00530E3C">
            <w:rPr>
              <w:b/>
            </w:rPr>
            <w:t>Bridge</w:t>
          </w:r>
        </w:smartTag>
      </w:smartTag>
      <w:r w:rsidRPr="00530E3C">
        <w:rPr>
          <w:b/>
        </w:rPr>
        <w:t xml:space="preserve"> </w:t>
      </w:r>
    </w:p>
    <w:p w:rsidR="003A6503" w:rsidRDefault="003A6503" w:rsidP="002B0393">
      <w:pPr>
        <w:pStyle w:val="NoSpacing"/>
      </w:pPr>
      <w:r>
        <w:tab/>
        <w:t xml:space="preserve">     </w:t>
      </w:r>
      <w:r>
        <w:tab/>
        <w:t>Group 1 Spin 5pm-5.45pm</w:t>
      </w:r>
      <w:r>
        <w:tab/>
      </w:r>
      <w:r>
        <w:tab/>
        <w:t>Climbing Wall 6pm-7:00pm</w:t>
      </w:r>
    </w:p>
    <w:p w:rsidR="003A6503" w:rsidRDefault="003A6503" w:rsidP="002B0393">
      <w:pPr>
        <w:pStyle w:val="NoSpacing"/>
      </w:pPr>
      <w:r>
        <w:tab/>
        <w:t xml:space="preserve">     </w:t>
      </w:r>
      <w:r>
        <w:tab/>
        <w:t>Group 2 Climbing Wall 5pm-5:45pm</w:t>
      </w:r>
      <w:r>
        <w:tab/>
        <w:t>Spin 6pm-7:00pm</w:t>
      </w:r>
    </w:p>
    <w:p w:rsidR="003A6503" w:rsidRPr="004F6727" w:rsidRDefault="003A6503" w:rsidP="004F6727">
      <w:pPr>
        <w:pStyle w:val="NoSpacing"/>
        <w:jc w:val="center"/>
        <w:rPr>
          <w:i/>
        </w:rPr>
      </w:pPr>
      <w:bookmarkStart w:id="1" w:name="_Hlk498937185"/>
      <w:r>
        <w:rPr>
          <w:i/>
        </w:rPr>
        <w:t>Groups to be decided on the night</w:t>
      </w:r>
      <w:bookmarkEnd w:id="1"/>
    </w:p>
    <w:p w:rsidR="003A6503" w:rsidRDefault="003A6503" w:rsidP="002B0393">
      <w:pPr>
        <w:pStyle w:val="NoSpacing"/>
      </w:pPr>
    </w:p>
    <w:p w:rsidR="003A6503" w:rsidRDefault="003A6503" w:rsidP="002B0393">
      <w:pPr>
        <w:pStyle w:val="NoSpacing"/>
      </w:pPr>
      <w:r>
        <w:rPr>
          <w:b/>
        </w:rPr>
        <w:t>5/12/17 &amp;</w:t>
      </w:r>
      <w:r w:rsidRPr="00530E3C">
        <w:rPr>
          <w:b/>
        </w:rPr>
        <w:t xml:space="preserve"> 19/12/17 </w:t>
      </w:r>
      <w:r>
        <w:rPr>
          <w:b/>
        </w:rPr>
        <w:t xml:space="preserve">  Tuesday – </w:t>
      </w:r>
      <w:smartTag w:uri="urn:schemas-microsoft-com:office:smarttags" w:element="place">
        <w:r>
          <w:rPr>
            <w:b/>
          </w:rPr>
          <w:t>Wigan</w:t>
        </w:r>
      </w:smartTag>
      <w:r>
        <w:rPr>
          <w:b/>
        </w:rPr>
        <w:t xml:space="preserve"> </w:t>
      </w:r>
      <w:r>
        <w:tab/>
        <w:t xml:space="preserve">     </w:t>
      </w:r>
      <w:r>
        <w:tab/>
        <w:t xml:space="preserve">Swim 7:30pm - 9pm </w:t>
      </w:r>
      <w:bookmarkEnd w:id="0"/>
    </w:p>
    <w:p w:rsidR="003A6503" w:rsidRDefault="003A6503" w:rsidP="002B0393">
      <w:pPr>
        <w:pStyle w:val="NoSpacing"/>
      </w:pPr>
    </w:p>
    <w:p w:rsidR="003A6503" w:rsidRPr="00530E3C" w:rsidRDefault="003A6503" w:rsidP="00133961">
      <w:pPr>
        <w:pStyle w:val="NoSpacing"/>
        <w:rPr>
          <w:b/>
        </w:rPr>
      </w:pPr>
      <w:r w:rsidRPr="00530E3C">
        <w:rPr>
          <w:b/>
        </w:rPr>
        <w:t>A</w:t>
      </w:r>
      <w:r>
        <w:rPr>
          <w:b/>
        </w:rPr>
        <w:t xml:space="preserve">ge </w:t>
      </w:r>
      <w:r w:rsidRPr="00530E3C">
        <w:rPr>
          <w:b/>
        </w:rPr>
        <w:t>G</w:t>
      </w:r>
      <w:r>
        <w:rPr>
          <w:b/>
        </w:rPr>
        <w:t xml:space="preserve">roup </w:t>
      </w:r>
      <w:r w:rsidRPr="00530E3C">
        <w:rPr>
          <w:b/>
        </w:rPr>
        <w:t>P</w:t>
      </w:r>
      <w:r>
        <w:rPr>
          <w:b/>
        </w:rPr>
        <w:t>erformance</w:t>
      </w:r>
    </w:p>
    <w:p w:rsidR="003A6503" w:rsidRDefault="003A6503" w:rsidP="00530E3C">
      <w:pPr>
        <w:pStyle w:val="NoSpacing"/>
      </w:pPr>
      <w:r>
        <w:rPr>
          <w:b/>
        </w:rPr>
        <w:t>28/11/17 &amp;</w:t>
      </w:r>
      <w:r w:rsidRPr="00530E3C">
        <w:rPr>
          <w:b/>
        </w:rPr>
        <w:t xml:space="preserve"> 12/12/17 </w:t>
      </w:r>
      <w:r>
        <w:rPr>
          <w:b/>
        </w:rPr>
        <w:t xml:space="preserve">Tuesday – </w:t>
      </w:r>
      <w:smartTag w:uri="urn:schemas-microsoft-com:office:smarttags" w:element="place">
        <w:r>
          <w:rPr>
            <w:b/>
          </w:rPr>
          <w:t>Wigan</w:t>
        </w:r>
      </w:smartTag>
      <w:r>
        <w:rPr>
          <w:b/>
        </w:rPr>
        <w:t xml:space="preserve"> </w:t>
      </w:r>
      <w:r>
        <w:t xml:space="preserve">      </w:t>
      </w:r>
      <w:r>
        <w:tab/>
        <w:t xml:space="preserve">Swim 7:30pm - 9pm </w:t>
      </w:r>
    </w:p>
    <w:p w:rsidR="003A6503" w:rsidRDefault="003A6503" w:rsidP="002B0393">
      <w:pPr>
        <w:pStyle w:val="NoSpacing"/>
      </w:pPr>
    </w:p>
    <w:p w:rsidR="003A6503" w:rsidRPr="00530E3C" w:rsidRDefault="003A6503" w:rsidP="002B0393">
      <w:pPr>
        <w:pStyle w:val="NoSpacing"/>
        <w:rPr>
          <w:b/>
        </w:rPr>
      </w:pPr>
      <w:r>
        <w:rPr>
          <w:b/>
        </w:rPr>
        <w:t>5/12/17 &amp;</w:t>
      </w:r>
      <w:r w:rsidRPr="00530E3C">
        <w:rPr>
          <w:b/>
        </w:rPr>
        <w:t xml:space="preserve"> 19/12/17 Tuesday - </w:t>
      </w:r>
      <w:smartTag w:uri="urn:schemas-microsoft-com:office:smarttags" w:element="place">
        <w:smartTag w:uri="urn:schemas-microsoft-com:office:smarttags" w:element="PlaceName">
          <w:r w:rsidRPr="00530E3C">
            <w:rPr>
              <w:b/>
            </w:rPr>
            <w:t>Howe</w:t>
          </w:r>
        </w:smartTag>
        <w:r w:rsidRPr="00530E3C">
          <w:rPr>
            <w:b/>
          </w:rPr>
          <w:t xml:space="preserve"> </w:t>
        </w:r>
        <w:smartTag w:uri="urn:schemas-microsoft-com:office:smarttags" w:element="PlaceType">
          <w:r w:rsidRPr="00530E3C">
            <w:rPr>
              <w:b/>
            </w:rPr>
            <w:t>Bridge</w:t>
          </w:r>
        </w:smartTag>
      </w:smartTag>
      <w:r w:rsidRPr="00530E3C">
        <w:rPr>
          <w:b/>
        </w:rPr>
        <w:t xml:space="preserve"> </w:t>
      </w:r>
    </w:p>
    <w:p w:rsidR="003A6503" w:rsidRDefault="003A6503" w:rsidP="002B0393">
      <w:pPr>
        <w:pStyle w:val="NoSpacing"/>
      </w:pPr>
      <w:r>
        <w:tab/>
        <w:t xml:space="preserve">   </w:t>
      </w:r>
      <w:r>
        <w:tab/>
        <w:t>Group 1 Spin 5pm-5.45pm</w:t>
      </w:r>
      <w:r>
        <w:tab/>
      </w:r>
      <w:r>
        <w:tab/>
        <w:t>Climbing Wall 6pm-7:00pm</w:t>
      </w:r>
    </w:p>
    <w:p w:rsidR="003A6503" w:rsidRDefault="003A6503" w:rsidP="002B0393">
      <w:pPr>
        <w:pStyle w:val="NoSpacing"/>
      </w:pPr>
      <w:r>
        <w:tab/>
        <w:t xml:space="preserve">     </w:t>
      </w:r>
      <w:r>
        <w:tab/>
        <w:t>Group 2 Climbing Wall 5pm5:45pm</w:t>
      </w:r>
      <w:r>
        <w:tab/>
        <w:t>Spin 6pm-7:00pm</w:t>
      </w:r>
    </w:p>
    <w:p w:rsidR="003A6503" w:rsidRDefault="003A6503" w:rsidP="00530E3C">
      <w:pPr>
        <w:pStyle w:val="NoSpacing"/>
        <w:jc w:val="center"/>
      </w:pPr>
      <w:r>
        <w:rPr>
          <w:i/>
        </w:rPr>
        <w:t>Groups to be decided on the night</w:t>
      </w:r>
    </w:p>
    <w:p w:rsidR="003A6503" w:rsidRDefault="003A6503" w:rsidP="00530E3C">
      <w:pPr>
        <w:pStyle w:val="NoSpacing"/>
        <w:jc w:val="center"/>
        <w:rPr>
          <w:b/>
        </w:rPr>
      </w:pPr>
    </w:p>
    <w:p w:rsidR="003A6503" w:rsidRDefault="003A6503" w:rsidP="00133961">
      <w:pPr>
        <w:pStyle w:val="NoSpacing"/>
        <w:rPr>
          <w:b/>
        </w:rPr>
      </w:pPr>
      <w:r>
        <w:rPr>
          <w:b/>
        </w:rPr>
        <w:t>Age Group Development</w:t>
      </w:r>
    </w:p>
    <w:p w:rsidR="003A6503" w:rsidRDefault="003A6503" w:rsidP="002B0393">
      <w:pPr>
        <w:pStyle w:val="NoSpacing"/>
      </w:pPr>
      <w:r>
        <w:rPr>
          <w:b/>
        </w:rPr>
        <w:t>No change to the sessions</w:t>
      </w:r>
      <w:r>
        <w:t xml:space="preserve">  </w:t>
      </w:r>
      <w:r>
        <w:tab/>
        <w:t>6:00pm-7:30pm</w:t>
      </w:r>
      <w:r>
        <w:tab/>
      </w:r>
      <w:smartTag w:uri="urn:schemas-microsoft-com:office:smarttags" w:element="place">
        <w:r>
          <w:t>Wigan</w:t>
        </w:r>
      </w:smartTag>
    </w:p>
    <w:p w:rsidR="003A6503" w:rsidRDefault="003A6503" w:rsidP="002B0393">
      <w:pPr>
        <w:pStyle w:val="NoSpacing"/>
        <w:rPr>
          <w:b/>
        </w:rPr>
      </w:pPr>
    </w:p>
    <w:p w:rsidR="003A6503" w:rsidRPr="00133961" w:rsidRDefault="003A6503" w:rsidP="00133961">
      <w:pPr>
        <w:pStyle w:val="NoSpacing"/>
        <w:jc w:val="center"/>
        <w:rPr>
          <w:b/>
          <w:sz w:val="28"/>
          <w:szCs w:val="28"/>
          <w:u w:val="single"/>
        </w:rPr>
      </w:pPr>
      <w:r w:rsidRPr="00133961">
        <w:rPr>
          <w:b/>
          <w:sz w:val="28"/>
          <w:szCs w:val="28"/>
          <w:u w:val="single"/>
        </w:rPr>
        <w:t>THURSDAY</w:t>
      </w:r>
    </w:p>
    <w:p w:rsidR="003A6503" w:rsidRDefault="003A6503" w:rsidP="002B0393">
      <w:pPr>
        <w:pStyle w:val="NoSpacing"/>
      </w:pPr>
      <w:r>
        <w:t>Morning session</w:t>
      </w:r>
    </w:p>
    <w:p w:rsidR="003A6503" w:rsidRDefault="003A6503" w:rsidP="002B0393">
      <w:pPr>
        <w:pStyle w:val="NoSpacing"/>
      </w:pPr>
      <w:r>
        <w:t xml:space="preserve">All weeks </w:t>
      </w:r>
      <w:r>
        <w:tab/>
      </w:r>
      <w:r>
        <w:tab/>
      </w:r>
      <w:r>
        <w:tab/>
        <w:t xml:space="preserve">Leigh 6am-8am </w:t>
      </w:r>
      <w:r>
        <w:tab/>
      </w:r>
      <w:r>
        <w:tab/>
      </w:r>
      <w:r>
        <w:tab/>
        <w:t>All Groups</w:t>
      </w:r>
    </w:p>
    <w:p w:rsidR="003A6503" w:rsidRDefault="003A6503" w:rsidP="002B0393">
      <w:pPr>
        <w:pStyle w:val="NoSpacing"/>
      </w:pPr>
      <w:bookmarkStart w:id="2" w:name="_Hlk498331033"/>
    </w:p>
    <w:p w:rsidR="003A6503" w:rsidRDefault="003A6503" w:rsidP="002B0393">
      <w:pPr>
        <w:pStyle w:val="NoSpacing"/>
      </w:pPr>
      <w:r>
        <w:t>Evening sessions</w:t>
      </w:r>
    </w:p>
    <w:p w:rsidR="003A6503" w:rsidRDefault="003A6503" w:rsidP="002B0393">
      <w:pPr>
        <w:pStyle w:val="NoSpacing"/>
      </w:pPr>
      <w:r>
        <w:t>30/11/17</w:t>
      </w:r>
    </w:p>
    <w:p w:rsidR="003A6503" w:rsidRDefault="003A6503" w:rsidP="002B0393">
      <w:pPr>
        <w:pStyle w:val="NoSpacing"/>
      </w:pPr>
      <w:r>
        <w:t xml:space="preserve">4:30pm-6:30pm </w:t>
      </w:r>
      <w:smartTag w:uri="urn:schemas-microsoft-com:office:smarttags" w:element="place">
        <w:r>
          <w:t>Wigan</w:t>
        </w:r>
      </w:smartTag>
      <w:r>
        <w:tab/>
      </w:r>
      <w:r>
        <w:tab/>
      </w:r>
      <w:r>
        <w:tab/>
      </w:r>
      <w:r>
        <w:tab/>
        <w:t>National – Lanes 1-4</w:t>
      </w:r>
    </w:p>
    <w:p w:rsidR="003A6503" w:rsidRDefault="003A6503" w:rsidP="002B0393">
      <w:pPr>
        <w:pStyle w:val="NoSpacing"/>
      </w:pPr>
      <w:r>
        <w:t xml:space="preserve">6:00pm-7:30pm </w:t>
      </w:r>
      <w:smartTag w:uri="urn:schemas-microsoft-com:office:smarttags" w:element="place">
        <w:r>
          <w:t>Wigan</w:t>
        </w:r>
      </w:smartTag>
      <w:r>
        <w:tab/>
      </w:r>
      <w:r>
        <w:tab/>
      </w:r>
      <w:r>
        <w:tab/>
      </w:r>
      <w:r>
        <w:tab/>
        <w:t>AGD      - Lanes 5-8</w:t>
      </w:r>
    </w:p>
    <w:p w:rsidR="003A6503" w:rsidRDefault="003A6503" w:rsidP="002B0393">
      <w:pPr>
        <w:pStyle w:val="NoSpacing"/>
      </w:pPr>
      <w:r>
        <w:t xml:space="preserve">6:30pm-7:30pm </w:t>
      </w:r>
      <w:smartTag w:uri="urn:schemas-microsoft-com:office:smarttags" w:element="place">
        <w:r>
          <w:t>Wigan</w:t>
        </w:r>
      </w:smartTag>
      <w:r>
        <w:tab/>
      </w:r>
      <w:r>
        <w:tab/>
      </w:r>
      <w:r>
        <w:tab/>
      </w:r>
      <w:r>
        <w:tab/>
        <w:t>JD</w:t>
      </w:r>
      <w:r>
        <w:tab/>
        <w:t>- Lane 4</w:t>
      </w:r>
    </w:p>
    <w:p w:rsidR="003A6503" w:rsidRDefault="003A6503" w:rsidP="002B0393">
      <w:pPr>
        <w:pStyle w:val="NoSpacing"/>
      </w:pPr>
      <w:r>
        <w:t xml:space="preserve">8:00pm-9:00pm </w:t>
      </w:r>
      <w:smartTag w:uri="urn:schemas-microsoft-com:office:smarttags" w:element="place">
        <w:r>
          <w:t>Wigan</w:t>
        </w:r>
      </w:smartTag>
      <w:r>
        <w:t xml:space="preserve"> Small pool </w:t>
      </w:r>
      <w:r>
        <w:tab/>
      </w:r>
      <w:r>
        <w:tab/>
        <w:t>AGP Kick session</w:t>
      </w:r>
      <w:r>
        <w:tab/>
        <w:t>(Optional)</w:t>
      </w:r>
    </w:p>
    <w:bookmarkEnd w:id="2"/>
    <w:p w:rsidR="003A6503" w:rsidRDefault="003A6503" w:rsidP="002B0393">
      <w:pPr>
        <w:pStyle w:val="NoSpacing"/>
      </w:pPr>
    </w:p>
    <w:p w:rsidR="003A6503" w:rsidRDefault="003A6503" w:rsidP="00273CA5">
      <w:pPr>
        <w:pStyle w:val="NoSpacing"/>
        <w:jc w:val="center"/>
      </w:pPr>
      <w:r>
        <w:t>pto</w:t>
      </w:r>
    </w:p>
    <w:p w:rsidR="003A6503" w:rsidRDefault="003A6503" w:rsidP="002B0393">
      <w:pPr>
        <w:pStyle w:val="NoSpacing"/>
      </w:pPr>
    </w:p>
    <w:p w:rsidR="003A6503" w:rsidRDefault="003A6503" w:rsidP="002B0393">
      <w:pPr>
        <w:pStyle w:val="NoSpacing"/>
      </w:pPr>
    </w:p>
    <w:p w:rsidR="003A6503" w:rsidRDefault="003A6503" w:rsidP="002B0393">
      <w:pPr>
        <w:pStyle w:val="NoSpacing"/>
      </w:pPr>
      <w:r>
        <w:t>THURSDAY continue:-</w:t>
      </w:r>
    </w:p>
    <w:p w:rsidR="003A6503" w:rsidRDefault="003A6503" w:rsidP="002B0393">
      <w:pPr>
        <w:pStyle w:val="NoSpacing"/>
      </w:pPr>
    </w:p>
    <w:p w:rsidR="003A6503" w:rsidRDefault="003A6503" w:rsidP="002B0393">
      <w:pPr>
        <w:pStyle w:val="NoSpacing"/>
      </w:pPr>
      <w:r>
        <w:t>7/12/17</w:t>
      </w:r>
    </w:p>
    <w:p w:rsidR="003A6503" w:rsidRDefault="003A6503" w:rsidP="002B0393">
      <w:pPr>
        <w:pStyle w:val="NoSpacing"/>
      </w:pPr>
      <w:r>
        <w:t xml:space="preserve">4:30pm-6:30pm </w:t>
      </w:r>
      <w:smartTag w:uri="urn:schemas-microsoft-com:office:smarttags" w:element="place">
        <w:r>
          <w:t>Wigan</w:t>
        </w:r>
      </w:smartTag>
      <w:r>
        <w:tab/>
      </w:r>
      <w:r>
        <w:tab/>
      </w:r>
      <w:r>
        <w:tab/>
      </w:r>
      <w:r>
        <w:tab/>
        <w:t>National – Lanes 1-4</w:t>
      </w:r>
    </w:p>
    <w:p w:rsidR="003A6503" w:rsidRDefault="003A6503" w:rsidP="002B0393">
      <w:pPr>
        <w:pStyle w:val="NoSpacing"/>
      </w:pPr>
      <w:r>
        <w:t xml:space="preserve">6:00pm-7:30pm </w:t>
      </w:r>
      <w:smartTag w:uri="urn:schemas-microsoft-com:office:smarttags" w:element="place">
        <w:r>
          <w:t>Wigan</w:t>
        </w:r>
      </w:smartTag>
      <w:r>
        <w:tab/>
      </w:r>
      <w:r>
        <w:tab/>
      </w:r>
      <w:r>
        <w:tab/>
      </w:r>
      <w:r>
        <w:tab/>
        <w:t>AGP      - Lanes 5-8</w:t>
      </w:r>
    </w:p>
    <w:p w:rsidR="003A6503" w:rsidRDefault="003A6503" w:rsidP="002B0393">
      <w:pPr>
        <w:pStyle w:val="NoSpacing"/>
      </w:pPr>
      <w:r>
        <w:t xml:space="preserve">6:30pm-7:30pm </w:t>
      </w:r>
      <w:smartTag w:uri="urn:schemas-microsoft-com:office:smarttags" w:element="place">
        <w:r>
          <w:t>Wigan</w:t>
        </w:r>
      </w:smartTag>
      <w:r>
        <w:tab/>
      </w:r>
      <w:r>
        <w:tab/>
      </w:r>
      <w:r>
        <w:tab/>
      </w:r>
      <w:r>
        <w:tab/>
        <w:t>JD</w:t>
      </w:r>
      <w:r>
        <w:tab/>
        <w:t>- Lane 4</w:t>
      </w:r>
    </w:p>
    <w:p w:rsidR="003A6503" w:rsidRPr="000F56EF" w:rsidRDefault="003A6503" w:rsidP="002B0393">
      <w:pPr>
        <w:pStyle w:val="NoSpacing"/>
      </w:pPr>
      <w:r>
        <w:t xml:space="preserve">8:00pm-9:00pm </w:t>
      </w:r>
      <w:smartTag w:uri="urn:schemas-microsoft-com:office:smarttags" w:element="place">
        <w:r>
          <w:t>Wigan</w:t>
        </w:r>
      </w:smartTag>
      <w:r>
        <w:t xml:space="preserve"> Small pool </w:t>
      </w:r>
      <w:r>
        <w:tab/>
      </w:r>
      <w:r>
        <w:tab/>
        <w:t>AGD Kick session</w:t>
      </w:r>
      <w:r>
        <w:tab/>
        <w:t>(Optional)</w:t>
      </w:r>
    </w:p>
    <w:p w:rsidR="003A6503" w:rsidRDefault="003A6503" w:rsidP="002B0393">
      <w:pPr>
        <w:pStyle w:val="NoSpacing"/>
      </w:pPr>
    </w:p>
    <w:p w:rsidR="003A6503" w:rsidRDefault="003A6503" w:rsidP="002B0393">
      <w:pPr>
        <w:pStyle w:val="NoSpacing"/>
      </w:pPr>
      <w:r>
        <w:t>14/12/17</w:t>
      </w:r>
    </w:p>
    <w:p w:rsidR="003A6503" w:rsidRDefault="003A6503" w:rsidP="002B0393">
      <w:pPr>
        <w:pStyle w:val="NoSpacing"/>
      </w:pPr>
      <w:r>
        <w:t xml:space="preserve">4:30pm-6:30pm </w:t>
      </w:r>
      <w:smartTag w:uri="urn:schemas-microsoft-com:office:smarttags" w:element="place">
        <w:r>
          <w:t>Wigan</w:t>
        </w:r>
      </w:smartTag>
      <w:r>
        <w:tab/>
      </w:r>
      <w:r>
        <w:tab/>
      </w:r>
      <w:r>
        <w:tab/>
      </w:r>
      <w:r>
        <w:tab/>
        <w:t>AGP – Lanes 1-4</w:t>
      </w:r>
    </w:p>
    <w:p w:rsidR="003A6503" w:rsidRDefault="003A6503" w:rsidP="002B0393">
      <w:pPr>
        <w:pStyle w:val="NoSpacing"/>
      </w:pPr>
      <w:r>
        <w:t xml:space="preserve">6:00pm-7:30pm </w:t>
      </w:r>
      <w:smartTag w:uri="urn:schemas-microsoft-com:office:smarttags" w:element="place">
        <w:r>
          <w:t>Wigan</w:t>
        </w:r>
      </w:smartTag>
      <w:r>
        <w:tab/>
      </w:r>
      <w:r>
        <w:tab/>
      </w:r>
      <w:r>
        <w:tab/>
      </w:r>
      <w:r>
        <w:tab/>
        <w:t>AGD      - Lanes 5-8</w:t>
      </w:r>
    </w:p>
    <w:p w:rsidR="003A6503" w:rsidRDefault="003A6503" w:rsidP="002B0393">
      <w:pPr>
        <w:pStyle w:val="NoSpacing"/>
      </w:pPr>
      <w:r>
        <w:t xml:space="preserve">6:30pm-7:30pm </w:t>
      </w:r>
      <w:smartTag w:uri="urn:schemas-microsoft-com:office:smarttags" w:element="place">
        <w:r>
          <w:t>Wigan</w:t>
        </w:r>
      </w:smartTag>
      <w:r>
        <w:tab/>
      </w:r>
      <w:r>
        <w:tab/>
      </w:r>
      <w:r>
        <w:tab/>
      </w:r>
      <w:r>
        <w:tab/>
        <w:t>JD</w:t>
      </w:r>
      <w:r>
        <w:tab/>
        <w:t>- Lane 4</w:t>
      </w:r>
    </w:p>
    <w:p w:rsidR="003A6503" w:rsidRDefault="003A6503" w:rsidP="002B0393">
      <w:pPr>
        <w:pStyle w:val="NoSpacing"/>
      </w:pPr>
      <w:r>
        <w:t xml:space="preserve">8:00pm-9:00pm </w:t>
      </w:r>
      <w:smartTag w:uri="urn:schemas-microsoft-com:office:smarttags" w:element="place">
        <w:r>
          <w:t>Wigan</w:t>
        </w:r>
      </w:smartTag>
      <w:r>
        <w:t xml:space="preserve"> Small pool </w:t>
      </w:r>
      <w:r>
        <w:tab/>
      </w:r>
      <w:r>
        <w:tab/>
        <w:t>National Kick session</w:t>
      </w:r>
      <w:r>
        <w:tab/>
        <w:t>(Optional)</w:t>
      </w:r>
    </w:p>
    <w:p w:rsidR="003A6503" w:rsidRDefault="003A6503" w:rsidP="002B0393">
      <w:pPr>
        <w:pStyle w:val="NoSpacing"/>
      </w:pPr>
    </w:p>
    <w:p w:rsidR="003A6503" w:rsidRDefault="003A6503" w:rsidP="002B0393">
      <w:pPr>
        <w:pStyle w:val="NoSpacing"/>
      </w:pPr>
      <w:r>
        <w:t>21/12/17</w:t>
      </w:r>
    </w:p>
    <w:p w:rsidR="003A6503" w:rsidRDefault="003A6503" w:rsidP="002B0393">
      <w:pPr>
        <w:pStyle w:val="NoSpacing"/>
      </w:pPr>
      <w:r>
        <w:t xml:space="preserve">4:30pm-6:30pm </w:t>
      </w:r>
      <w:smartTag w:uri="urn:schemas-microsoft-com:office:smarttags" w:element="place">
        <w:r>
          <w:t>Wigan</w:t>
        </w:r>
      </w:smartTag>
      <w:r>
        <w:tab/>
      </w:r>
      <w:r>
        <w:tab/>
      </w:r>
      <w:r>
        <w:tab/>
      </w:r>
      <w:r>
        <w:tab/>
        <w:t>AGD – Lanes 1-4</w:t>
      </w:r>
    </w:p>
    <w:p w:rsidR="003A6503" w:rsidRDefault="003A6503" w:rsidP="002B0393">
      <w:pPr>
        <w:pStyle w:val="NoSpacing"/>
      </w:pPr>
      <w:r>
        <w:t xml:space="preserve">6:00pm-7:30pm </w:t>
      </w:r>
      <w:smartTag w:uri="urn:schemas-microsoft-com:office:smarttags" w:element="place">
        <w:r>
          <w:t>Wigan</w:t>
        </w:r>
      </w:smartTag>
      <w:r>
        <w:tab/>
      </w:r>
      <w:r>
        <w:tab/>
      </w:r>
      <w:r>
        <w:tab/>
      </w:r>
      <w:r>
        <w:tab/>
        <w:t>National      - Lanes 5-8</w:t>
      </w:r>
    </w:p>
    <w:p w:rsidR="003A6503" w:rsidRDefault="003A6503" w:rsidP="002B0393">
      <w:pPr>
        <w:pStyle w:val="NoSpacing"/>
      </w:pPr>
      <w:r>
        <w:t xml:space="preserve">6:30pm-7:30pm </w:t>
      </w:r>
      <w:smartTag w:uri="urn:schemas-microsoft-com:office:smarttags" w:element="place">
        <w:r>
          <w:t>Wigan</w:t>
        </w:r>
      </w:smartTag>
      <w:r>
        <w:tab/>
      </w:r>
      <w:r>
        <w:tab/>
      </w:r>
      <w:r>
        <w:tab/>
      </w:r>
      <w:r>
        <w:tab/>
        <w:t>JD</w:t>
      </w:r>
      <w:r>
        <w:tab/>
        <w:t>- Lane 4</w:t>
      </w:r>
    </w:p>
    <w:p w:rsidR="003A6503" w:rsidRDefault="003A6503" w:rsidP="002B0393">
      <w:pPr>
        <w:pStyle w:val="NoSpacing"/>
      </w:pPr>
      <w:r>
        <w:t xml:space="preserve">8:00pm-9:00pm </w:t>
      </w:r>
      <w:smartTag w:uri="urn:schemas-microsoft-com:office:smarttags" w:element="place">
        <w:r>
          <w:t>Wigan</w:t>
        </w:r>
      </w:smartTag>
      <w:r>
        <w:t xml:space="preserve"> Small pool </w:t>
      </w:r>
      <w:r>
        <w:tab/>
      </w:r>
      <w:r>
        <w:tab/>
        <w:t>AGP Kick session</w:t>
      </w:r>
      <w:r>
        <w:tab/>
        <w:t>(Optional)</w:t>
      </w:r>
    </w:p>
    <w:p w:rsidR="003A6503" w:rsidRDefault="003A6503" w:rsidP="002B0393">
      <w:pPr>
        <w:pStyle w:val="NoSpacing"/>
        <w:rPr>
          <w:b/>
        </w:rPr>
      </w:pPr>
    </w:p>
    <w:p w:rsidR="003A6503" w:rsidRDefault="003A6503" w:rsidP="003A7070">
      <w:pPr>
        <w:pStyle w:val="NoSpacing"/>
        <w:jc w:val="center"/>
        <w:rPr>
          <w:b/>
          <w:sz w:val="28"/>
          <w:szCs w:val="28"/>
          <w:u w:val="single"/>
        </w:rPr>
      </w:pPr>
      <w:r w:rsidRPr="003A7070">
        <w:rPr>
          <w:b/>
          <w:sz w:val="28"/>
          <w:szCs w:val="28"/>
          <w:u w:val="single"/>
        </w:rPr>
        <w:t>FRIDAY</w:t>
      </w:r>
    </w:p>
    <w:p w:rsidR="003A6503" w:rsidRPr="003A7070" w:rsidRDefault="003A6503" w:rsidP="003A7070">
      <w:pPr>
        <w:pStyle w:val="NoSpacing"/>
        <w:jc w:val="center"/>
        <w:rPr>
          <w:b/>
          <w:sz w:val="28"/>
          <w:szCs w:val="28"/>
          <w:u w:val="single"/>
        </w:rPr>
      </w:pPr>
    </w:p>
    <w:p w:rsidR="003A6503" w:rsidRPr="007543DE" w:rsidRDefault="003A6503" w:rsidP="002B0393">
      <w:pPr>
        <w:pStyle w:val="NoSpacing"/>
      </w:pPr>
      <w:r w:rsidRPr="007543DE">
        <w:t xml:space="preserve">All Weeks </w:t>
      </w:r>
      <w:r>
        <w:tab/>
      </w:r>
      <w:r w:rsidRPr="007543DE">
        <w:t>6am-8am</w:t>
      </w:r>
      <w:r w:rsidRPr="007543DE">
        <w:tab/>
      </w:r>
      <w:smartTag w:uri="urn:schemas-microsoft-com:office:smarttags" w:element="place">
        <w:r w:rsidRPr="007543DE">
          <w:t>Wigan</w:t>
        </w:r>
      </w:smartTag>
      <w:r w:rsidRPr="007543DE">
        <w:t xml:space="preserve"> </w:t>
      </w:r>
      <w:r>
        <w:tab/>
      </w:r>
      <w:r>
        <w:tab/>
      </w:r>
      <w:r w:rsidRPr="007543DE">
        <w:t>Open to all Groups</w:t>
      </w:r>
    </w:p>
    <w:p w:rsidR="003A6503" w:rsidRDefault="003A6503" w:rsidP="002B0393">
      <w:pPr>
        <w:pStyle w:val="NoSpacing"/>
      </w:pPr>
    </w:p>
    <w:p w:rsidR="003A6503" w:rsidRPr="007543DE" w:rsidRDefault="003A6503" w:rsidP="002B0393">
      <w:pPr>
        <w:pStyle w:val="NoSpacing"/>
      </w:pPr>
      <w:r>
        <w:t>All weeks</w:t>
      </w:r>
    </w:p>
    <w:p w:rsidR="003A6503" w:rsidRPr="007543DE" w:rsidRDefault="003A6503" w:rsidP="002B0393">
      <w:pPr>
        <w:pStyle w:val="NoSpacing"/>
      </w:pPr>
      <w:r w:rsidRPr="007543DE">
        <w:t>6pm-7:30pm</w:t>
      </w:r>
      <w:r w:rsidRPr="007543DE">
        <w:tab/>
      </w:r>
      <w:r w:rsidRPr="007543DE">
        <w:tab/>
      </w:r>
      <w:smartTag w:uri="urn:schemas-microsoft-com:office:smarttags" w:element="place">
        <w:r w:rsidRPr="007543DE">
          <w:t>Wigan</w:t>
        </w:r>
      </w:smartTag>
      <w:r w:rsidRPr="007543DE">
        <w:tab/>
      </w:r>
      <w:r w:rsidRPr="007543DE">
        <w:tab/>
      </w:r>
      <w:r w:rsidRPr="007543DE">
        <w:tab/>
      </w:r>
      <w:r w:rsidRPr="007543DE">
        <w:tab/>
        <w:t>National</w:t>
      </w:r>
    </w:p>
    <w:p w:rsidR="003A6503" w:rsidRPr="007543DE" w:rsidRDefault="003A6503" w:rsidP="002B0393">
      <w:pPr>
        <w:pStyle w:val="NoSpacing"/>
      </w:pPr>
      <w:r w:rsidRPr="007543DE">
        <w:t>6:30pm-8pm</w:t>
      </w:r>
      <w:r w:rsidRPr="007543DE">
        <w:tab/>
      </w:r>
      <w:r w:rsidRPr="007543DE">
        <w:tab/>
      </w:r>
      <w:smartTag w:uri="urn:schemas-microsoft-com:office:smarttags" w:element="place">
        <w:r w:rsidRPr="007543DE">
          <w:t>Wigan</w:t>
        </w:r>
      </w:smartTag>
      <w:r w:rsidRPr="007543DE">
        <w:tab/>
      </w:r>
      <w:r w:rsidRPr="007543DE">
        <w:tab/>
      </w:r>
      <w:r w:rsidRPr="007543DE">
        <w:tab/>
      </w:r>
      <w:r w:rsidRPr="007543DE">
        <w:tab/>
        <w:t>AGP</w:t>
      </w:r>
    </w:p>
    <w:p w:rsidR="003A6503" w:rsidRPr="007543DE" w:rsidRDefault="003A6503" w:rsidP="002B0393">
      <w:pPr>
        <w:pStyle w:val="NoSpacing"/>
      </w:pPr>
      <w:r w:rsidRPr="007543DE">
        <w:t>6:30pm-8pm</w:t>
      </w:r>
      <w:r w:rsidRPr="007543DE">
        <w:tab/>
      </w:r>
      <w:r w:rsidRPr="007543DE">
        <w:tab/>
        <w:t xml:space="preserve">Ashton </w:t>
      </w:r>
      <w:r w:rsidRPr="007543DE">
        <w:tab/>
      </w:r>
      <w:r w:rsidRPr="007543DE">
        <w:tab/>
      </w:r>
      <w:r w:rsidRPr="007543DE">
        <w:tab/>
        <w:t>JD</w:t>
      </w:r>
    </w:p>
    <w:p w:rsidR="003A6503" w:rsidRDefault="003A6503" w:rsidP="002B0393">
      <w:pPr>
        <w:pStyle w:val="NoSpacing"/>
        <w:rPr>
          <w:b/>
        </w:rPr>
      </w:pPr>
    </w:p>
    <w:p w:rsidR="003A6503" w:rsidRDefault="003A6503" w:rsidP="002B0393">
      <w:pPr>
        <w:pStyle w:val="NoSpacing"/>
        <w:rPr>
          <w:b/>
        </w:rPr>
      </w:pPr>
      <w:r>
        <w:rPr>
          <w:b/>
        </w:rPr>
        <w:t>SATURDAY</w:t>
      </w:r>
    </w:p>
    <w:p w:rsidR="003A6503" w:rsidRDefault="003A6503" w:rsidP="002B0393">
      <w:pPr>
        <w:pStyle w:val="NoSpacing"/>
      </w:pPr>
      <w:r>
        <w:t xml:space="preserve">All weeks </w:t>
      </w:r>
      <w:r>
        <w:tab/>
        <w:t xml:space="preserve">6:20am – 8:20am Pool 8:30am – 9:30am Land </w:t>
      </w:r>
      <w:r>
        <w:tab/>
        <w:t xml:space="preserve">     National Group </w:t>
      </w:r>
    </w:p>
    <w:p w:rsidR="003A6503" w:rsidRDefault="003A6503" w:rsidP="002B0393">
      <w:pPr>
        <w:pStyle w:val="NoSpacing"/>
      </w:pPr>
      <w:r>
        <w:t xml:space="preserve">All weeks </w:t>
      </w:r>
      <w:r>
        <w:tab/>
        <w:t>6:</w:t>
      </w:r>
      <w:r w:rsidRPr="00362982">
        <w:t>50am</w:t>
      </w:r>
      <w:r>
        <w:t xml:space="preserve"> -  </w:t>
      </w:r>
      <w:r w:rsidRPr="00362982">
        <w:t>8:20am</w:t>
      </w:r>
      <w:r>
        <w:t xml:space="preserve"> Pool</w:t>
      </w:r>
      <w:r>
        <w:tab/>
      </w:r>
      <w:r>
        <w:tab/>
        <w:t>Age Group Development</w:t>
      </w:r>
    </w:p>
    <w:p w:rsidR="003A6503" w:rsidRDefault="003A6503" w:rsidP="002B0393">
      <w:pPr>
        <w:pStyle w:val="NoSpacing"/>
      </w:pPr>
      <w:r>
        <w:tab/>
      </w:r>
      <w:r>
        <w:tab/>
      </w:r>
      <w:r>
        <w:tab/>
      </w:r>
      <w:r>
        <w:tab/>
        <w:t>(group to be split see Dave Sivill for further information.)</w:t>
      </w:r>
    </w:p>
    <w:p w:rsidR="003A6503" w:rsidRDefault="003A6503" w:rsidP="002B0393">
      <w:pPr>
        <w:pStyle w:val="NoSpacing"/>
      </w:pPr>
      <w:r>
        <w:tab/>
      </w:r>
      <w:r>
        <w:tab/>
      </w:r>
      <w:r>
        <w:tab/>
      </w:r>
      <w:r>
        <w:tab/>
      </w:r>
      <w:r>
        <w:tab/>
      </w:r>
      <w:r>
        <w:tab/>
      </w:r>
      <w:r>
        <w:tab/>
      </w:r>
    </w:p>
    <w:p w:rsidR="003A6503" w:rsidRPr="00362982" w:rsidRDefault="003A6503" w:rsidP="002B0393">
      <w:pPr>
        <w:pStyle w:val="NoSpacing"/>
      </w:pPr>
      <w:r>
        <w:tab/>
      </w:r>
      <w:r>
        <w:tab/>
      </w:r>
      <w:r>
        <w:tab/>
      </w:r>
      <w:r>
        <w:tab/>
      </w:r>
      <w:r>
        <w:tab/>
      </w:r>
      <w:r>
        <w:tab/>
      </w:r>
      <w:r>
        <w:tab/>
      </w:r>
      <w:r>
        <w:tab/>
      </w:r>
    </w:p>
    <w:p w:rsidR="003A6503" w:rsidRDefault="003A6503" w:rsidP="00C629E3">
      <w:pPr>
        <w:pStyle w:val="NoSpacing"/>
      </w:pPr>
    </w:p>
    <w:p w:rsidR="003A6503" w:rsidRPr="00362982" w:rsidRDefault="003A6503" w:rsidP="00C629E3">
      <w:pPr>
        <w:pStyle w:val="NoSpacing"/>
      </w:pPr>
      <w:r>
        <w:t>On behalf of the squad we would like to apologies for the unavoidable changes.</w:t>
      </w:r>
    </w:p>
    <w:p w:rsidR="003A6503" w:rsidRDefault="003A6503" w:rsidP="00AC46FD">
      <w:pPr>
        <w:pStyle w:val="NoSpacing"/>
        <w:ind w:left="1440"/>
        <w:jc w:val="both"/>
      </w:pPr>
    </w:p>
    <w:p w:rsidR="003A6503" w:rsidRPr="00F253C0" w:rsidRDefault="003A6503" w:rsidP="00AC46FD">
      <w:pPr>
        <w:pStyle w:val="NoSpacing"/>
        <w:jc w:val="both"/>
        <w:rPr>
          <w:b/>
        </w:rPr>
      </w:pPr>
      <w:r w:rsidRPr="00F253C0">
        <w:rPr>
          <w:b/>
        </w:rPr>
        <w:t xml:space="preserve">Les </w:t>
      </w:r>
      <w:smartTag w:uri="urn:schemas-microsoft-com:office:smarttags" w:element="place">
        <w:smartTag w:uri="urn:schemas-microsoft-com:office:smarttags" w:element="country-region">
          <w:r w:rsidRPr="00F253C0">
            <w:rPr>
              <w:b/>
            </w:rPr>
            <w:t>France</w:t>
          </w:r>
        </w:smartTag>
      </w:smartTag>
    </w:p>
    <w:p w:rsidR="003A6503" w:rsidRPr="00F253C0" w:rsidRDefault="003A6503" w:rsidP="0017351A">
      <w:pPr>
        <w:pStyle w:val="NoSpacing"/>
        <w:rPr>
          <w:b/>
        </w:rPr>
      </w:pPr>
      <w:r w:rsidRPr="00F253C0">
        <w:rPr>
          <w:b/>
        </w:rPr>
        <w:t>HEAD COACH</w:t>
      </w:r>
    </w:p>
    <w:sectPr w:rsidR="003A6503" w:rsidRPr="00F253C0" w:rsidSect="00B64AE9">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503" w:rsidRDefault="003A6503" w:rsidP="002E780C">
      <w:r>
        <w:separator/>
      </w:r>
    </w:p>
  </w:endnote>
  <w:endnote w:type="continuationSeparator" w:id="0">
    <w:p w:rsidR="003A6503" w:rsidRDefault="003A6503" w:rsidP="002E78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503" w:rsidRDefault="003A6503" w:rsidP="002E780C">
      <w:r>
        <w:separator/>
      </w:r>
    </w:p>
  </w:footnote>
  <w:footnote w:type="continuationSeparator" w:id="0">
    <w:p w:rsidR="003A6503" w:rsidRDefault="003A6503" w:rsidP="002E78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503" w:rsidRDefault="003A6503" w:rsidP="002E780C">
    <w:pPr>
      <w:pStyle w:val="Header"/>
      <w:tabs>
        <w:tab w:val="clear" w:pos="4513"/>
        <w:tab w:val="clear" w:pos="9026"/>
        <w:tab w:val="left" w:pos="3315"/>
      </w:tabs>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wigan-logo2" style="position:absolute;margin-left:315.6pt;margin-top:-22.35pt;width:126.5pt;height:49.2pt;z-index:-251658240;visibility:visible" wrapcoords="-128 0 -128 21273 21600 21273 21600 0 -128 0">
          <v:imagedata r:id="rId1" o:title=""/>
          <w10:wrap type="tight"/>
        </v:shape>
      </w:pict>
    </w:r>
    <w:r>
      <w:rPr>
        <w:noProof/>
        <w:lang w:eastAsia="en-GB"/>
      </w:rPr>
      <w:pict>
        <v:shape id="Picture 2" o:spid="_x0000_s2050" type="#_x0000_t75" alt="WLCT-IHL-horizontal-CMYK" style="position:absolute;margin-left:-3.9pt;margin-top:-30.65pt;width:201pt;height:28.5pt;z-index:251657216;visibility:visible">
          <v:imagedata r:id="rId2" o:title=""/>
        </v:shape>
      </w:pict>
    </w:r>
    <w:r>
      <w:tab/>
    </w:r>
  </w:p>
  <w:p w:rsidR="003A6503" w:rsidRDefault="003A6503" w:rsidP="002E780C">
    <w:pPr>
      <w:pStyle w:val="Header"/>
      <w:tabs>
        <w:tab w:val="clear" w:pos="4513"/>
        <w:tab w:val="clear" w:pos="9026"/>
        <w:tab w:val="left" w:pos="3315"/>
      </w:tabs>
    </w:pPr>
  </w:p>
  <w:p w:rsidR="003A6503" w:rsidRPr="002E780C" w:rsidRDefault="003A6503" w:rsidP="00F253C0">
    <w:pPr>
      <w:pStyle w:val="Header"/>
      <w:tabs>
        <w:tab w:val="clear" w:pos="4513"/>
        <w:tab w:val="clear" w:pos="9026"/>
        <w:tab w:val="left" w:pos="3315"/>
      </w:tabs>
      <w:jc w:val="center"/>
      <w:rPr>
        <w:b/>
        <w:sz w:val="56"/>
        <w:szCs w:val="56"/>
      </w:rPr>
    </w:pPr>
    <w:r w:rsidRPr="002E780C">
      <w:rPr>
        <w:b/>
        <w:sz w:val="56"/>
        <w:szCs w:val="56"/>
      </w:rPr>
      <w:t>S</w:t>
    </w:r>
    <w:r w:rsidRPr="002E780C">
      <w:rPr>
        <w:b/>
        <w:sz w:val="52"/>
        <w:szCs w:val="56"/>
      </w:rPr>
      <w:t>WIM</w:t>
    </w:r>
    <w:r w:rsidRPr="002E780C">
      <w:rPr>
        <w:b/>
        <w:sz w:val="56"/>
        <w:szCs w:val="56"/>
      </w:rPr>
      <w:t xml:space="preserve"> S</w:t>
    </w:r>
    <w:r w:rsidRPr="002E780C">
      <w:rPr>
        <w:b/>
        <w:sz w:val="52"/>
        <w:szCs w:val="56"/>
      </w:rPr>
      <w:t>QUAD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A059E"/>
    <w:multiLevelType w:val="hybridMultilevel"/>
    <w:tmpl w:val="82A2F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C77804"/>
    <w:multiLevelType w:val="hybridMultilevel"/>
    <w:tmpl w:val="1D98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0441E1"/>
    <w:multiLevelType w:val="hybridMultilevel"/>
    <w:tmpl w:val="19229F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4F953FF1"/>
    <w:multiLevelType w:val="hybridMultilevel"/>
    <w:tmpl w:val="9E942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2B3FFC"/>
    <w:multiLevelType w:val="hybridMultilevel"/>
    <w:tmpl w:val="04ACB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CC6692"/>
    <w:multiLevelType w:val="hybridMultilevel"/>
    <w:tmpl w:val="FFA27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780C"/>
    <w:rsid w:val="000E7076"/>
    <w:rsid w:val="000F56EF"/>
    <w:rsid w:val="0010191C"/>
    <w:rsid w:val="00133961"/>
    <w:rsid w:val="00145EDC"/>
    <w:rsid w:val="0017351A"/>
    <w:rsid w:val="00192A1B"/>
    <w:rsid w:val="00245D5B"/>
    <w:rsid w:val="00271C53"/>
    <w:rsid w:val="00273CA5"/>
    <w:rsid w:val="002A20CD"/>
    <w:rsid w:val="002B0393"/>
    <w:rsid w:val="002E780C"/>
    <w:rsid w:val="00300B7A"/>
    <w:rsid w:val="00317CBD"/>
    <w:rsid w:val="00325798"/>
    <w:rsid w:val="00362982"/>
    <w:rsid w:val="00387E76"/>
    <w:rsid w:val="003A6503"/>
    <w:rsid w:val="003A7070"/>
    <w:rsid w:val="003B7440"/>
    <w:rsid w:val="004F6727"/>
    <w:rsid w:val="00530E3C"/>
    <w:rsid w:val="005E5186"/>
    <w:rsid w:val="005E6EED"/>
    <w:rsid w:val="0060718A"/>
    <w:rsid w:val="006804A8"/>
    <w:rsid w:val="006F5288"/>
    <w:rsid w:val="007543DE"/>
    <w:rsid w:val="007A41AB"/>
    <w:rsid w:val="007A7AC1"/>
    <w:rsid w:val="007E2344"/>
    <w:rsid w:val="00821527"/>
    <w:rsid w:val="008F291B"/>
    <w:rsid w:val="00993756"/>
    <w:rsid w:val="00A46A94"/>
    <w:rsid w:val="00AB56C6"/>
    <w:rsid w:val="00AC46FD"/>
    <w:rsid w:val="00B3283D"/>
    <w:rsid w:val="00B526DB"/>
    <w:rsid w:val="00B55C3D"/>
    <w:rsid w:val="00B63FED"/>
    <w:rsid w:val="00B64AE9"/>
    <w:rsid w:val="00B7145C"/>
    <w:rsid w:val="00BB1C8B"/>
    <w:rsid w:val="00C21275"/>
    <w:rsid w:val="00C3771A"/>
    <w:rsid w:val="00C46365"/>
    <w:rsid w:val="00C53E1C"/>
    <w:rsid w:val="00C629E3"/>
    <w:rsid w:val="00DA4D90"/>
    <w:rsid w:val="00DD083E"/>
    <w:rsid w:val="00E248B6"/>
    <w:rsid w:val="00EA7544"/>
    <w:rsid w:val="00ED755F"/>
    <w:rsid w:val="00F253C0"/>
    <w:rsid w:val="00F80F8A"/>
    <w:rsid w:val="00FB7C81"/>
    <w:rsid w:val="00FD43E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5E6EED"/>
    <w:rPr>
      <w:sz w:val="24"/>
      <w:lang w:eastAsia="en-US"/>
    </w:rPr>
  </w:style>
  <w:style w:type="paragraph" w:styleId="Heading1">
    <w:name w:val="heading 1"/>
    <w:basedOn w:val="Normal"/>
    <w:next w:val="Normal"/>
    <w:link w:val="Heading1Char"/>
    <w:uiPriority w:val="99"/>
    <w:qFormat/>
    <w:rsid w:val="007A7AC1"/>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7A7AC1"/>
    <w:pPr>
      <w:keepNext/>
      <w:keepLines/>
      <w:spacing w:before="200"/>
      <w:outlineLvl w:val="1"/>
    </w:pPr>
    <w:rPr>
      <w:rFonts w:eastAsia="Times New Roman"/>
      <w:b/>
      <w:bCs/>
      <w:sz w:val="26"/>
      <w:szCs w:val="26"/>
    </w:rPr>
  </w:style>
  <w:style w:type="paragraph" w:styleId="Heading3">
    <w:name w:val="heading 3"/>
    <w:basedOn w:val="Normal"/>
    <w:next w:val="Normal"/>
    <w:link w:val="Heading3Char"/>
    <w:uiPriority w:val="99"/>
    <w:qFormat/>
    <w:rsid w:val="007A7AC1"/>
    <w:pPr>
      <w:keepNext/>
      <w:keepLines/>
      <w:spacing w:before="200"/>
      <w:outlineLvl w:val="2"/>
    </w:pPr>
    <w:rPr>
      <w:rFonts w:eastAsia="Times New Roman"/>
      <w:b/>
      <w:bCs/>
    </w:rPr>
  </w:style>
  <w:style w:type="paragraph" w:styleId="Heading4">
    <w:name w:val="heading 4"/>
    <w:basedOn w:val="Normal"/>
    <w:next w:val="Normal"/>
    <w:link w:val="Heading4Char"/>
    <w:uiPriority w:val="99"/>
    <w:qFormat/>
    <w:rsid w:val="007A7AC1"/>
    <w:pPr>
      <w:keepNext/>
      <w:keepLines/>
      <w:spacing w:before="200"/>
      <w:outlineLvl w:val="3"/>
    </w:pPr>
    <w:rPr>
      <w:rFonts w:eastAsia="Times New Roman"/>
      <w:b/>
      <w:bCs/>
      <w:i/>
      <w:iCs/>
    </w:rPr>
  </w:style>
  <w:style w:type="paragraph" w:styleId="Heading5">
    <w:name w:val="heading 5"/>
    <w:basedOn w:val="Normal"/>
    <w:next w:val="Normal"/>
    <w:link w:val="Heading5Char"/>
    <w:uiPriority w:val="99"/>
    <w:qFormat/>
    <w:rsid w:val="007A7AC1"/>
    <w:pPr>
      <w:keepNext/>
      <w:keepLines/>
      <w:spacing w:before="200"/>
      <w:outlineLvl w:val="4"/>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7AC1"/>
    <w:rPr>
      <w:rFonts w:eastAsia="Times New Roman" w:cs="Times New Roman"/>
      <w:b/>
      <w:bCs/>
      <w:sz w:val="28"/>
      <w:szCs w:val="28"/>
    </w:rPr>
  </w:style>
  <w:style w:type="character" w:customStyle="1" w:styleId="Heading2Char">
    <w:name w:val="Heading 2 Char"/>
    <w:basedOn w:val="DefaultParagraphFont"/>
    <w:link w:val="Heading2"/>
    <w:uiPriority w:val="99"/>
    <w:locked/>
    <w:rsid w:val="007A7AC1"/>
    <w:rPr>
      <w:rFonts w:eastAsia="Times New Roman" w:cs="Times New Roman"/>
      <w:b/>
      <w:bCs/>
      <w:sz w:val="26"/>
      <w:szCs w:val="26"/>
    </w:rPr>
  </w:style>
  <w:style w:type="character" w:customStyle="1" w:styleId="Heading3Char">
    <w:name w:val="Heading 3 Char"/>
    <w:basedOn w:val="DefaultParagraphFont"/>
    <w:link w:val="Heading3"/>
    <w:uiPriority w:val="99"/>
    <w:locked/>
    <w:rsid w:val="007A7AC1"/>
    <w:rPr>
      <w:rFonts w:eastAsia="Times New Roman" w:cs="Times New Roman"/>
      <w:b/>
      <w:bCs/>
    </w:rPr>
  </w:style>
  <w:style w:type="character" w:customStyle="1" w:styleId="Heading4Char">
    <w:name w:val="Heading 4 Char"/>
    <w:basedOn w:val="DefaultParagraphFont"/>
    <w:link w:val="Heading4"/>
    <w:uiPriority w:val="99"/>
    <w:locked/>
    <w:rsid w:val="007A7AC1"/>
    <w:rPr>
      <w:rFonts w:eastAsia="Times New Roman" w:cs="Times New Roman"/>
      <w:b/>
      <w:bCs/>
      <w:i/>
      <w:iCs/>
    </w:rPr>
  </w:style>
  <w:style w:type="character" w:customStyle="1" w:styleId="Heading5Char">
    <w:name w:val="Heading 5 Char"/>
    <w:basedOn w:val="DefaultParagraphFont"/>
    <w:link w:val="Heading5"/>
    <w:uiPriority w:val="99"/>
    <w:semiHidden/>
    <w:locked/>
    <w:rsid w:val="007A7AC1"/>
    <w:rPr>
      <w:rFonts w:eastAsia="Times New Roman" w:cs="Times New Roman"/>
    </w:rPr>
  </w:style>
  <w:style w:type="paragraph" w:styleId="NoSpacing">
    <w:name w:val="No Spacing"/>
    <w:uiPriority w:val="99"/>
    <w:qFormat/>
    <w:rsid w:val="00145EDC"/>
    <w:rPr>
      <w:sz w:val="24"/>
      <w:lang w:eastAsia="en-US"/>
    </w:rPr>
  </w:style>
  <w:style w:type="paragraph" w:styleId="Title">
    <w:name w:val="Title"/>
    <w:basedOn w:val="Normal"/>
    <w:next w:val="Normal"/>
    <w:link w:val="TitleChar"/>
    <w:uiPriority w:val="99"/>
    <w:qFormat/>
    <w:rsid w:val="007A7AC1"/>
    <w:pPr>
      <w:pBdr>
        <w:bottom w:val="single" w:sz="8" w:space="4" w:color="4F81BD"/>
      </w:pBdr>
      <w:spacing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locked/>
    <w:rsid w:val="007A7AC1"/>
    <w:rPr>
      <w:rFonts w:eastAsia="Times New Roman" w:cs="Times New Roman"/>
      <w:spacing w:val="5"/>
      <w:kern w:val="28"/>
      <w:sz w:val="52"/>
      <w:szCs w:val="52"/>
    </w:rPr>
  </w:style>
  <w:style w:type="paragraph" w:styleId="Subtitle">
    <w:name w:val="Subtitle"/>
    <w:basedOn w:val="Normal"/>
    <w:next w:val="Normal"/>
    <w:link w:val="SubtitleChar"/>
    <w:uiPriority w:val="99"/>
    <w:qFormat/>
    <w:rsid w:val="007A7AC1"/>
    <w:pPr>
      <w:numPr>
        <w:ilvl w:val="1"/>
      </w:numPr>
    </w:pPr>
    <w:rPr>
      <w:rFonts w:eastAsia="Times New Roman"/>
      <w:i/>
      <w:iCs/>
      <w:spacing w:val="15"/>
      <w:szCs w:val="24"/>
    </w:rPr>
  </w:style>
  <w:style w:type="character" w:customStyle="1" w:styleId="SubtitleChar">
    <w:name w:val="Subtitle Char"/>
    <w:basedOn w:val="DefaultParagraphFont"/>
    <w:link w:val="Subtitle"/>
    <w:uiPriority w:val="99"/>
    <w:locked/>
    <w:rsid w:val="007A7AC1"/>
    <w:rPr>
      <w:rFonts w:eastAsia="Times New Roman" w:cs="Times New Roman"/>
      <w:i/>
      <w:iCs/>
      <w:spacing w:val="15"/>
      <w:sz w:val="24"/>
      <w:szCs w:val="24"/>
    </w:rPr>
  </w:style>
  <w:style w:type="character" w:styleId="IntenseEmphasis">
    <w:name w:val="Intense Emphasis"/>
    <w:basedOn w:val="DefaultParagraphFont"/>
    <w:uiPriority w:val="99"/>
    <w:qFormat/>
    <w:rsid w:val="007A7AC1"/>
    <w:rPr>
      <w:rFonts w:ascii="Arial" w:hAnsi="Arial" w:cs="Times New Roman"/>
      <w:b/>
      <w:bCs/>
      <w:i/>
      <w:iCs/>
      <w:color w:val="auto"/>
      <w:sz w:val="24"/>
    </w:rPr>
  </w:style>
  <w:style w:type="character" w:styleId="Strong">
    <w:name w:val="Strong"/>
    <w:basedOn w:val="DefaultParagraphFont"/>
    <w:uiPriority w:val="99"/>
    <w:qFormat/>
    <w:rsid w:val="007A7AC1"/>
    <w:rPr>
      <w:rFonts w:ascii="Arial" w:hAnsi="Arial" w:cs="Times New Roman"/>
      <w:b/>
      <w:bCs/>
      <w:sz w:val="24"/>
    </w:rPr>
  </w:style>
  <w:style w:type="character" w:styleId="SubtleEmphasis">
    <w:name w:val="Subtle Emphasis"/>
    <w:basedOn w:val="DefaultParagraphFont"/>
    <w:uiPriority w:val="99"/>
    <w:qFormat/>
    <w:rsid w:val="007A7AC1"/>
    <w:rPr>
      <w:rFonts w:ascii="Arial" w:hAnsi="Arial" w:cs="Times New Roman"/>
      <w:i/>
      <w:iCs/>
      <w:color w:val="auto"/>
      <w:sz w:val="24"/>
    </w:rPr>
  </w:style>
  <w:style w:type="character" w:styleId="Emphasis">
    <w:name w:val="Emphasis"/>
    <w:basedOn w:val="DefaultParagraphFont"/>
    <w:uiPriority w:val="99"/>
    <w:qFormat/>
    <w:rsid w:val="007A7AC1"/>
    <w:rPr>
      <w:rFonts w:ascii="Arial" w:hAnsi="Arial" w:cs="Times New Roman"/>
      <w:i/>
      <w:iCs/>
      <w:color w:val="auto"/>
      <w:sz w:val="24"/>
    </w:rPr>
  </w:style>
  <w:style w:type="paragraph" w:styleId="Quote">
    <w:name w:val="Quote"/>
    <w:basedOn w:val="Normal"/>
    <w:next w:val="Normal"/>
    <w:link w:val="QuoteChar"/>
    <w:uiPriority w:val="99"/>
    <w:qFormat/>
    <w:rsid w:val="007A7AC1"/>
    <w:rPr>
      <w:i/>
      <w:iCs/>
      <w:color w:val="000000"/>
    </w:rPr>
  </w:style>
  <w:style w:type="character" w:customStyle="1" w:styleId="QuoteChar">
    <w:name w:val="Quote Char"/>
    <w:basedOn w:val="DefaultParagraphFont"/>
    <w:link w:val="Quote"/>
    <w:uiPriority w:val="99"/>
    <w:locked/>
    <w:rsid w:val="007A7AC1"/>
    <w:rPr>
      <w:rFonts w:cs="Times New Roman"/>
      <w:i/>
      <w:iCs/>
      <w:color w:val="000000"/>
    </w:rPr>
  </w:style>
  <w:style w:type="paragraph" w:styleId="IntenseQuote">
    <w:name w:val="Intense Quote"/>
    <w:basedOn w:val="Normal"/>
    <w:next w:val="Normal"/>
    <w:link w:val="IntenseQuoteChar"/>
    <w:uiPriority w:val="99"/>
    <w:qFormat/>
    <w:rsid w:val="007A7AC1"/>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99"/>
    <w:locked/>
    <w:rsid w:val="007A7AC1"/>
    <w:rPr>
      <w:rFonts w:cs="Times New Roman"/>
      <w:b/>
      <w:bCs/>
      <w:i/>
      <w:iCs/>
    </w:rPr>
  </w:style>
  <w:style w:type="character" w:styleId="SubtleReference">
    <w:name w:val="Subtle Reference"/>
    <w:basedOn w:val="DefaultParagraphFont"/>
    <w:uiPriority w:val="99"/>
    <w:qFormat/>
    <w:rsid w:val="007A7AC1"/>
    <w:rPr>
      <w:rFonts w:ascii="Arial" w:hAnsi="Arial" w:cs="Times New Roman"/>
      <w:smallCaps/>
      <w:color w:val="auto"/>
      <w:sz w:val="24"/>
      <w:u w:val="single"/>
    </w:rPr>
  </w:style>
  <w:style w:type="character" w:styleId="IntenseReference">
    <w:name w:val="Intense Reference"/>
    <w:basedOn w:val="DefaultParagraphFont"/>
    <w:uiPriority w:val="99"/>
    <w:qFormat/>
    <w:rsid w:val="007A7AC1"/>
    <w:rPr>
      <w:rFonts w:ascii="Arial" w:hAnsi="Arial" w:cs="Times New Roman"/>
      <w:b/>
      <w:bCs/>
      <w:smallCaps/>
      <w:color w:val="auto"/>
      <w:spacing w:val="5"/>
      <w:sz w:val="24"/>
      <w:u w:val="single"/>
    </w:rPr>
  </w:style>
  <w:style w:type="character" w:styleId="BookTitle">
    <w:name w:val="Book Title"/>
    <w:basedOn w:val="DefaultParagraphFont"/>
    <w:uiPriority w:val="99"/>
    <w:qFormat/>
    <w:rsid w:val="007A7AC1"/>
    <w:rPr>
      <w:rFonts w:ascii="Arial" w:hAnsi="Arial" w:cs="Times New Roman"/>
      <w:b/>
      <w:bCs/>
      <w:smallCaps/>
      <w:color w:val="auto"/>
      <w:spacing w:val="5"/>
      <w:sz w:val="24"/>
    </w:rPr>
  </w:style>
  <w:style w:type="paragraph" w:styleId="ListParagraph">
    <w:name w:val="List Paragraph"/>
    <w:basedOn w:val="Normal"/>
    <w:uiPriority w:val="99"/>
    <w:qFormat/>
    <w:rsid w:val="007A7AC1"/>
    <w:pPr>
      <w:ind w:left="720"/>
      <w:contextualSpacing/>
    </w:pPr>
  </w:style>
  <w:style w:type="paragraph" w:styleId="Header">
    <w:name w:val="header"/>
    <w:basedOn w:val="Normal"/>
    <w:link w:val="HeaderChar"/>
    <w:uiPriority w:val="99"/>
    <w:rsid w:val="002E780C"/>
    <w:pPr>
      <w:tabs>
        <w:tab w:val="center" w:pos="4513"/>
        <w:tab w:val="right" w:pos="9026"/>
      </w:tabs>
    </w:pPr>
  </w:style>
  <w:style w:type="character" w:customStyle="1" w:styleId="HeaderChar">
    <w:name w:val="Header Char"/>
    <w:basedOn w:val="DefaultParagraphFont"/>
    <w:link w:val="Header"/>
    <w:uiPriority w:val="99"/>
    <w:locked/>
    <w:rsid w:val="002E780C"/>
    <w:rPr>
      <w:rFonts w:cs="Times New Roman"/>
    </w:rPr>
  </w:style>
  <w:style w:type="paragraph" w:styleId="Footer">
    <w:name w:val="footer"/>
    <w:basedOn w:val="Normal"/>
    <w:link w:val="FooterChar"/>
    <w:uiPriority w:val="99"/>
    <w:rsid w:val="002E780C"/>
    <w:pPr>
      <w:tabs>
        <w:tab w:val="center" w:pos="4513"/>
        <w:tab w:val="right" w:pos="9026"/>
      </w:tabs>
    </w:pPr>
  </w:style>
  <w:style w:type="character" w:customStyle="1" w:styleId="FooterChar">
    <w:name w:val="Footer Char"/>
    <w:basedOn w:val="DefaultParagraphFont"/>
    <w:link w:val="Footer"/>
    <w:uiPriority w:val="99"/>
    <w:locked/>
    <w:rsid w:val="002E780C"/>
    <w:rPr>
      <w:rFonts w:cs="Times New Roman"/>
    </w:rPr>
  </w:style>
  <w:style w:type="character" w:styleId="Hyperlink">
    <w:name w:val="Hyperlink"/>
    <w:basedOn w:val="DefaultParagraphFont"/>
    <w:uiPriority w:val="99"/>
    <w:rsid w:val="00C629E3"/>
    <w:rPr>
      <w:rFonts w:cs="Times New Roman"/>
      <w:color w:val="0000FF"/>
      <w:u w:val="single"/>
    </w:rPr>
  </w:style>
  <w:style w:type="character" w:customStyle="1" w:styleId="Mention">
    <w:name w:val="Mention"/>
    <w:basedOn w:val="DefaultParagraphFont"/>
    <w:uiPriority w:val="99"/>
    <w:semiHidden/>
    <w:rsid w:val="00B7145C"/>
    <w:rPr>
      <w:rFonts w:cs="Times New Roman"/>
      <w:color w:val="2B579A"/>
      <w:shd w:val="clear" w:color="auto" w:fill="E6E6E6"/>
    </w:rPr>
  </w:style>
  <w:style w:type="paragraph" w:styleId="BalloonText">
    <w:name w:val="Balloon Text"/>
    <w:basedOn w:val="Normal"/>
    <w:link w:val="BalloonTextChar"/>
    <w:uiPriority w:val="99"/>
    <w:semiHidden/>
    <w:rsid w:val="00387E7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87E7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430</Words>
  <Characters>2451</Characters>
  <Application>Microsoft Office Outlook</Application>
  <DocSecurity>0</DocSecurity>
  <Lines>0</Lines>
  <Paragraphs>0</Paragraphs>
  <ScaleCrop>false</ScaleCrop>
  <Company>Wigan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has been announced that Howe Bridge Pool will be closed for a planned refurbishment from the 27th November 2017 for approximately 4-week period</dc:title>
  <dc:subject/>
  <dc:creator>France, Les</dc:creator>
  <cp:keywords/>
  <dc:description/>
  <cp:lastModifiedBy>Les France</cp:lastModifiedBy>
  <cp:revision>2</cp:revision>
  <cp:lastPrinted>2017-11-20T10:45:00Z</cp:lastPrinted>
  <dcterms:created xsi:type="dcterms:W3CDTF">2017-11-20T12:46:00Z</dcterms:created>
  <dcterms:modified xsi:type="dcterms:W3CDTF">2017-11-20T12:46:00Z</dcterms:modified>
</cp:coreProperties>
</file>